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2C68" w14:textId="3174F89F" w:rsidR="0013378F" w:rsidRPr="0013378F" w:rsidRDefault="00BE71BC" w:rsidP="0013378F">
      <w:pPr>
        <w:pStyle w:val="Date"/>
        <w:rPr>
          <w:rFonts w:ascii="Open Sans" w:hAnsi="Open Sans" w:cs="Open Sans"/>
          <w:b/>
          <w:bCs/>
          <w:sz w:val="32"/>
          <w:szCs w:val="24"/>
        </w:rPr>
      </w:pPr>
      <w:r w:rsidRPr="00BE71BC">
        <w:rPr>
          <w:rFonts w:ascii="Open Sans" w:hAnsi="Open Sans" w:cs="Open Sans"/>
          <w:noProof/>
        </w:rPr>
        <w:drawing>
          <wp:inline distT="0" distB="0" distL="0" distR="0" wp14:anchorId="3136EF8A" wp14:editId="41590000">
            <wp:extent cx="2801162" cy="605641"/>
            <wp:effectExtent l="0" t="0" r="0" b="4445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90" cy="60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BC">
        <w:rPr>
          <w:rFonts w:ascii="Open Sans" w:hAnsi="Open Sans" w:cs="Open Sans"/>
        </w:rPr>
        <w:t xml:space="preserve"> </w:t>
      </w:r>
      <w:r w:rsidRPr="00BE71BC">
        <w:rPr>
          <w:rFonts w:ascii="Open Sans" w:hAnsi="Open Sans" w:cs="Open Sans"/>
        </w:rPr>
        <w:br/>
      </w:r>
      <w:r w:rsidRPr="00BE71BC">
        <w:rPr>
          <w:rFonts w:ascii="Open Sans" w:hAnsi="Open Sans" w:cs="Open Sans"/>
          <w:b/>
          <w:bCs/>
          <w:sz w:val="32"/>
          <w:szCs w:val="24"/>
        </w:rPr>
        <w:t>Milestone Template</w:t>
      </w:r>
      <w:r w:rsidR="0013378F">
        <w:rPr>
          <w:rFonts w:ascii="Open Sans" w:hAnsi="Open Sans" w:cs="Open Sans"/>
          <w:b/>
          <w:bCs/>
          <w:sz w:val="32"/>
          <w:szCs w:val="24"/>
        </w:rPr>
        <w:t xml:space="preserve"> </w:t>
      </w:r>
    </w:p>
    <w:p w14:paraId="353A8015" w14:textId="437F6099" w:rsidR="00BE71BC" w:rsidRDefault="00BE71BC" w:rsidP="0013378F">
      <w:pPr>
        <w:pStyle w:val="Title"/>
        <w:rPr>
          <w:rFonts w:ascii="Open Sans" w:hAnsi="Open Sans" w:cs="Open Sans"/>
          <w:caps w:val="0"/>
          <w:color w:val="auto"/>
        </w:rPr>
      </w:pPr>
      <w:r w:rsidRPr="00553931">
        <w:rPr>
          <w:rFonts w:ascii="Open Sans" w:hAnsi="Open Sans" w:cs="Open Sans"/>
          <w:color w:val="auto"/>
          <w:sz w:val="40"/>
          <w:szCs w:val="36"/>
        </w:rPr>
        <w:t>TEAM NAME</w:t>
      </w:r>
      <w:r w:rsidRPr="0053679F">
        <w:rPr>
          <w:rFonts w:ascii="Open Sans" w:hAnsi="Open Sans" w:cs="Open Sans"/>
          <w:caps w:val="0"/>
          <w:color w:val="auto"/>
        </w:rPr>
        <w:t xml:space="preserve"> </w:t>
      </w:r>
    </w:p>
    <w:p w14:paraId="08A9AEB1" w14:textId="5FDC0CA4" w:rsidR="0013378F" w:rsidRPr="0013378F" w:rsidRDefault="0013378F" w:rsidP="0013378F">
      <w:pPr>
        <w:rPr>
          <w:rFonts w:ascii="Open Sans" w:hAnsi="Open Sans" w:cs="Open Sans"/>
          <w:sz w:val="20"/>
          <w:szCs w:val="20"/>
        </w:rPr>
      </w:pPr>
      <w:r w:rsidRPr="004F1B3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Please enter 7-10 proposed milestones</w:t>
      </w:r>
      <w:r w:rsidRPr="0013378F">
        <w:rPr>
          <w:rFonts w:ascii="Open Sans" w:hAnsi="Open Sans" w:cs="Open Sans"/>
          <w:sz w:val="20"/>
          <w:szCs w:val="20"/>
        </w:rPr>
        <w:t xml:space="preserve"> </w:t>
      </w:r>
      <w:r w:rsidRPr="001337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you believe your company needs to achieve during the six-month program. Milestones are big, meaningful accomplishments (rather than a to-do list), reasonable</w:t>
      </w:r>
      <w:r w:rsidR="00142D7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</w:t>
      </w:r>
      <w:r w:rsidRPr="001337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and measurable (meaning numbers, dates, dollar amounts, etc.).</w:t>
      </w:r>
      <w:r w:rsidR="00C83A6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5E5AB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Since</w:t>
      </w:r>
      <w:r w:rsidR="0028333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the</w:t>
      </w:r>
      <w:r w:rsidR="005E5AB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C83A6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Jones + Foster Accelerator is designed for teams who are 100% committed to launching their company</w:t>
      </w:r>
      <w:r w:rsidR="00047767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as a business</w:t>
      </w:r>
      <w:r w:rsidR="00C83A6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we expect the bulk of your milestones to be under Business Development.</w:t>
      </w: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7370"/>
        <w:gridCol w:w="1710"/>
        <w:gridCol w:w="1710"/>
      </w:tblGrid>
      <w:tr w:rsidR="00553931" w:rsidRPr="00BE71BC" w14:paraId="00DD4ADE" w14:textId="77777777" w:rsidTr="0013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4" w:space="0" w:color="7F7F7F" w:themeColor="text1" w:themeTint="80"/>
            </w:tcBorders>
            <w:shd w:val="clear" w:color="auto" w:fill="7030A0"/>
            <w:vAlign w:val="bottom"/>
          </w:tcPr>
          <w:p w14:paraId="51C98031" w14:textId="7A4F1B33" w:rsidR="00553931" w:rsidRPr="00BE71BC" w:rsidRDefault="00553931" w:rsidP="00A124EC">
            <w:pPr>
              <w:rPr>
                <w:rFonts w:ascii="Open Sans" w:hAnsi="Open Sans" w:cs="Open Sans"/>
              </w:rPr>
            </w:pPr>
            <w:r w:rsidRPr="00BE71BC">
              <w:rPr>
                <w:rFonts w:ascii="Open Sans" w:hAnsi="Open Sans" w:cs="Open Sans"/>
              </w:rPr>
              <w:t>Milestone</w:t>
            </w:r>
            <w:r>
              <w:rPr>
                <w:rFonts w:ascii="Open Sans" w:hAnsi="Open Sans" w:cs="Open Sans"/>
              </w:rPr>
              <w:t>s</w:t>
            </w:r>
          </w:p>
        </w:tc>
        <w:tc>
          <w:tcPr>
            <w:tcW w:w="1710" w:type="dxa"/>
            <w:shd w:val="clear" w:color="auto" w:fill="7030A0"/>
            <w:vAlign w:val="bottom"/>
          </w:tcPr>
          <w:p w14:paraId="3A47A86D" w14:textId="77777777" w:rsidR="00553931" w:rsidRPr="00BE71BC" w:rsidRDefault="00283334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Due date:"/>
                <w:tag w:val="Due date:"/>
                <w:id w:val="1069231499"/>
                <w:placeholder>
                  <w:docPart w:val="E725931F35454A0B8060E47FE0C3B4FE"/>
                </w:placeholder>
                <w:temporary/>
                <w:showingPlcHdr/>
                <w15:appearance w15:val="hidden"/>
              </w:sdtPr>
              <w:sdtEndPr/>
              <w:sdtContent>
                <w:r w:rsidR="00553931" w:rsidRPr="00BE71BC">
                  <w:rPr>
                    <w:rFonts w:ascii="Open Sans" w:hAnsi="Open Sans" w:cs="Open Sans"/>
                  </w:rPr>
                  <w:t>Due Date</w:t>
                </w:r>
              </w:sdtContent>
            </w:sdt>
          </w:p>
        </w:tc>
        <w:tc>
          <w:tcPr>
            <w:tcW w:w="1710" w:type="dxa"/>
            <w:shd w:val="clear" w:color="auto" w:fill="7030A0"/>
            <w:vAlign w:val="bottom"/>
          </w:tcPr>
          <w:p w14:paraId="6A152228" w14:textId="2ECED0B3" w:rsidR="00553931" w:rsidRPr="00BE71BC" w:rsidRDefault="0055393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COMPLETED</w:t>
            </w:r>
          </w:p>
        </w:tc>
      </w:tr>
      <w:tr w:rsidR="0013378F" w:rsidRPr="00BE71BC" w14:paraId="69CC642F" w14:textId="77777777" w:rsidTr="0054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C277BA6" w14:textId="04888698" w:rsidR="0013378F" w:rsidRPr="0013378F" w:rsidRDefault="00DF0EF4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BUSINESS DEVELOPMENT</w:t>
            </w:r>
          </w:p>
        </w:tc>
      </w:tr>
      <w:tr w:rsidR="00553931" w:rsidRPr="00BE71BC" w14:paraId="6EF38ECE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53ABE20B" w14:textId="715DEFAC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40B9A97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C36371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1F765E32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0BA6A1A" w14:textId="7291757F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A852543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0F34F8F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3C97B2F2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1B08564B" w14:textId="7DB11625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29E34294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E7DFE9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026E8907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AC32BA1" w14:textId="77777777" w:rsidR="0013378F" w:rsidRPr="00553931" w:rsidRDefault="0013378F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C6D7A74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FFB279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BE27F71" w14:textId="77777777" w:rsidTr="00F3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55294957" w14:textId="76E09626" w:rsidR="0013378F" w:rsidRPr="0013378F" w:rsidRDefault="0013378F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FUNDRAISING</w:t>
            </w:r>
          </w:p>
        </w:tc>
      </w:tr>
      <w:tr w:rsidR="00553931" w:rsidRPr="00BE71BC" w14:paraId="52D21F45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22B8D385" w14:textId="00AD51B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797547C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390D13E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7E301F75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20686DC" w14:textId="4CF4082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F709C3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267C5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64941170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33C21E" w14:textId="368EA07A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7AAC10E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CBD0CDB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F8F7ED3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730E28D8" w14:textId="77777777" w:rsidR="0013378F" w:rsidRPr="00553931" w:rsidRDefault="0013378F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141E33A" w14:textId="77777777" w:rsidR="0013378F" w:rsidRPr="00BE71BC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7B6EC2E" w14:textId="77777777" w:rsidR="0013378F" w:rsidRPr="00BE71BC" w:rsidRDefault="0013378F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EC570CC" w14:textId="77777777" w:rsidTr="004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7DB9FD6E" w14:textId="575C21C6" w:rsidR="0013378F" w:rsidRPr="0013378F" w:rsidRDefault="00DF0EF4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PRODUCT DEVELOPMENT</w:t>
            </w:r>
          </w:p>
        </w:tc>
      </w:tr>
      <w:tr w:rsidR="00553931" w:rsidRPr="00BE71BC" w14:paraId="11CC839F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BE5F2C3" w14:textId="75E140CB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6F9F13E7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4CB88D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3E8040A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DE2213B" w14:textId="16DAEFEA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1721D6A9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34DF8C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DF274B1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6EFD438" w14:textId="60DC5732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9AD20F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1D7700A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58EB1638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151F9DE" w14:textId="77777777" w:rsidR="0013378F" w:rsidRPr="00553931" w:rsidRDefault="0013378F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0EB92AA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665582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670A52B7" w14:textId="77777777" w:rsidTr="00BA3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EBEF69F" w14:textId="39C24D2E" w:rsidR="0013378F" w:rsidRPr="0013378F" w:rsidRDefault="0013378F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 xml:space="preserve">REQUIRED </w:t>
            </w:r>
            <w:r w:rsidR="00CC5412" w:rsidRPr="0013378F">
              <w:rPr>
                <w:rFonts w:ascii="Open Sans" w:hAnsi="Open Sans" w:cs="Open Sans"/>
                <w:b/>
                <w:bCs/>
              </w:rPr>
              <w:t>MILESTONES</w:t>
            </w:r>
            <w:r w:rsidR="00CC5412">
              <w:rPr>
                <w:rFonts w:ascii="Open Sans" w:hAnsi="Open Sans" w:cs="Open Sans"/>
                <w:b/>
                <w:bCs/>
              </w:rPr>
              <w:t xml:space="preserve"> (</w:t>
            </w:r>
            <w:r>
              <w:rPr>
                <w:rFonts w:ascii="Open Sans" w:hAnsi="Open Sans" w:cs="Open Sans"/>
                <w:b/>
                <w:bCs/>
              </w:rPr>
              <w:t>4</w:t>
            </w:r>
            <w:r w:rsidR="005F40A9">
              <w:rPr>
                <w:rFonts w:ascii="Open Sans" w:hAnsi="Open Sans" w:cs="Open Sans"/>
                <w:b/>
                <w:bCs/>
              </w:rPr>
              <w:t xml:space="preserve"> TOTAL</w:t>
            </w:r>
            <w:r>
              <w:rPr>
                <w:rFonts w:ascii="Open Sans" w:hAnsi="Open Sans" w:cs="Open Sans"/>
                <w:b/>
                <w:bCs/>
              </w:rPr>
              <w:t>)</w:t>
            </w:r>
          </w:p>
        </w:tc>
      </w:tr>
      <w:tr w:rsidR="00553931" w:rsidRPr="00BE71BC" w14:paraId="4A9AF14F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0C7076" w14:textId="56625BDF" w:rsidR="006E4743" w:rsidRPr="0013378F" w:rsidRDefault="00553931" w:rsidP="006E47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 xml:space="preserve">Submit a draft of a 12-month financial plan (Excel/PDF) 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534327C6" w14:textId="0E93CCF1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September 202</w:t>
            </w:r>
            <w:r w:rsidR="006D59AE">
              <w:rPr>
                <w:rFonts w:ascii="Open Sans" w:hAnsi="Open Sans" w:cs="Open San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5259A6A7" w14:textId="2A82B22D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7ED7557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31735D4" w14:textId="77777777" w:rsidR="00553931" w:rsidRDefault="00553931" w:rsidP="00553931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Submit a draft of a 12-month financial plan (Excel/PDF)</w:t>
            </w:r>
            <w:r w:rsidR="006E474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2C78C209" w14:textId="3B8A8D9F" w:rsidR="00553931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</w:t>
            </w:r>
            <w:r w:rsidR="000363E2">
              <w:rPr>
                <w:rFonts w:ascii="Open Sans" w:hAnsi="Open Sans" w:cs="Open San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FB899B5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47487EAB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3C67EAA" w14:textId="2D5D3A33" w:rsidR="002452BF" w:rsidRPr="0013378F" w:rsidRDefault="00553931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3-months of operating expenses in the bank by the end of the program.</w:t>
            </w:r>
          </w:p>
        </w:tc>
        <w:tc>
          <w:tcPr>
            <w:tcW w:w="1710" w:type="dxa"/>
            <w:shd w:val="clear" w:color="auto" w:fill="auto"/>
          </w:tcPr>
          <w:p w14:paraId="40F6060A" w14:textId="7A9554CF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February 202</w:t>
            </w:r>
            <w:r w:rsidR="001312EC">
              <w:rPr>
                <w:rFonts w:ascii="Open Sans" w:hAnsi="Open Sans" w:cs="Open San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9529602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04E4AC6B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4330304D" w14:textId="189C889A" w:rsidR="00553931" w:rsidRPr="002452BF" w:rsidRDefault="006E4743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2452BF">
              <w:rPr>
                <w:rFonts w:ascii="Open Sans" w:hAnsi="Open Sans" w:cs="Open Sans"/>
              </w:rPr>
              <w:t xml:space="preserve">Company Formation </w:t>
            </w:r>
            <w:r w:rsidR="002452BF">
              <w:rPr>
                <w:rFonts w:ascii="Open Sans" w:hAnsi="Open Sans" w:cs="Open Sans"/>
              </w:rPr>
              <w:t>(incorporation, bank accounts</w:t>
            </w:r>
            <w:r w:rsidR="0013378F">
              <w:rPr>
                <w:rFonts w:ascii="Open Sans" w:hAnsi="Open Sans" w:cs="Open Sans"/>
              </w:rPr>
              <w:t xml:space="preserve">, </w:t>
            </w:r>
            <w:proofErr w:type="spellStart"/>
            <w:r w:rsidR="0013378F">
              <w:rPr>
                <w:rFonts w:ascii="Open Sans" w:hAnsi="Open Sans" w:cs="Open Sans"/>
              </w:rPr>
              <w:t>etc</w:t>
            </w:r>
            <w:proofErr w:type="spellEnd"/>
            <w:r w:rsidR="002452BF">
              <w:rPr>
                <w:rFonts w:ascii="Open Sans" w:hAnsi="Open Sans" w:cs="Open San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AB9CD12" w14:textId="467B5A00" w:rsidR="00553931" w:rsidRPr="00BE71BC" w:rsidRDefault="002452B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</w:t>
            </w:r>
            <w:r w:rsidR="004C224C">
              <w:rPr>
                <w:rFonts w:ascii="Open Sans" w:hAnsi="Open Sans" w:cs="Open San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4FCEFE0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35284C13" w14:textId="77777777" w:rsidR="00B23B2D" w:rsidRPr="00BE71BC" w:rsidRDefault="00B23B2D">
      <w:pPr>
        <w:rPr>
          <w:rFonts w:ascii="Open Sans" w:hAnsi="Open Sans" w:cs="Open Sans"/>
        </w:rPr>
      </w:pPr>
    </w:p>
    <w:sectPr w:rsidR="00B23B2D" w:rsidRPr="00BE71BC" w:rsidSect="0055393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B95A" w14:textId="77777777" w:rsidR="00BE71BC" w:rsidRDefault="00BE71BC">
      <w:pPr>
        <w:spacing w:after="0" w:line="240" w:lineRule="auto"/>
      </w:pPr>
      <w:r>
        <w:separator/>
      </w:r>
    </w:p>
  </w:endnote>
  <w:endnote w:type="continuationSeparator" w:id="0">
    <w:p w14:paraId="6A6DB766" w14:textId="77777777" w:rsidR="00BE71BC" w:rsidRDefault="00B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72C" w14:textId="4B95B673" w:rsidR="001069F9" w:rsidRDefault="0013378F">
    <w:pPr>
      <w:pStyle w:val="Footer"/>
    </w:pPr>
    <w:r>
      <w:t xml:space="preserve"> MILESTONE TEMPLATE 202</w:t>
    </w:r>
    <w:r w:rsidR="00DD31BA">
      <w:t>3</w:t>
    </w:r>
    <w:r>
      <w:t xml:space="preserve"> | </w:t>
    </w:r>
    <w:r w:rsidR="00C37065">
      <w:t xml:space="preserve">Page </w:t>
    </w:r>
    <w:r w:rsidR="00C37065">
      <w:fldChar w:fldCharType="begin"/>
    </w:r>
    <w:r w:rsidR="00C37065">
      <w:instrText xml:space="preserve"> PAGE   \* MERGEFORMAT </w:instrText>
    </w:r>
    <w:r w:rsidR="00C37065">
      <w:fldChar w:fldCharType="separate"/>
    </w:r>
    <w:r w:rsidR="00A124EC">
      <w:rPr>
        <w:noProof/>
      </w:rPr>
      <w:t>2</w:t>
    </w:r>
    <w:r w:rsidR="00C370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FB7" w14:textId="77777777" w:rsidR="00BE71BC" w:rsidRDefault="00BE71BC">
      <w:pPr>
        <w:spacing w:after="0" w:line="240" w:lineRule="auto"/>
      </w:pPr>
      <w:r>
        <w:separator/>
      </w:r>
    </w:p>
  </w:footnote>
  <w:footnote w:type="continuationSeparator" w:id="0">
    <w:p w14:paraId="009D06A3" w14:textId="77777777" w:rsidR="00BE71BC" w:rsidRDefault="00BE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3336B"/>
    <w:multiLevelType w:val="hybridMultilevel"/>
    <w:tmpl w:val="790E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519"/>
    <w:multiLevelType w:val="hybridMultilevel"/>
    <w:tmpl w:val="E8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7F9F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20EE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0211"/>
    <w:multiLevelType w:val="hybridMultilevel"/>
    <w:tmpl w:val="430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8247">
    <w:abstractNumId w:val="9"/>
  </w:num>
  <w:num w:numId="2" w16cid:durableId="781537317">
    <w:abstractNumId w:val="7"/>
  </w:num>
  <w:num w:numId="3" w16cid:durableId="1657958202">
    <w:abstractNumId w:val="6"/>
  </w:num>
  <w:num w:numId="4" w16cid:durableId="8332879">
    <w:abstractNumId w:val="5"/>
  </w:num>
  <w:num w:numId="5" w16cid:durableId="485905056">
    <w:abstractNumId w:val="4"/>
  </w:num>
  <w:num w:numId="6" w16cid:durableId="148983086">
    <w:abstractNumId w:val="8"/>
  </w:num>
  <w:num w:numId="7" w16cid:durableId="612369782">
    <w:abstractNumId w:val="3"/>
  </w:num>
  <w:num w:numId="8" w16cid:durableId="1668827321">
    <w:abstractNumId w:val="2"/>
  </w:num>
  <w:num w:numId="9" w16cid:durableId="736366419">
    <w:abstractNumId w:val="1"/>
  </w:num>
  <w:num w:numId="10" w16cid:durableId="92673375">
    <w:abstractNumId w:val="0"/>
  </w:num>
  <w:num w:numId="11" w16cid:durableId="444232233">
    <w:abstractNumId w:val="11"/>
  </w:num>
  <w:num w:numId="12" w16cid:durableId="388260450">
    <w:abstractNumId w:val="10"/>
  </w:num>
  <w:num w:numId="13" w16cid:durableId="79372643">
    <w:abstractNumId w:val="14"/>
  </w:num>
  <w:num w:numId="14" w16cid:durableId="1628008517">
    <w:abstractNumId w:val="13"/>
  </w:num>
  <w:num w:numId="15" w16cid:durableId="1501771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BC"/>
    <w:rsid w:val="00032192"/>
    <w:rsid w:val="000363E2"/>
    <w:rsid w:val="00047767"/>
    <w:rsid w:val="00100D4A"/>
    <w:rsid w:val="001069F9"/>
    <w:rsid w:val="001312EC"/>
    <w:rsid w:val="0013378F"/>
    <w:rsid w:val="00142D7B"/>
    <w:rsid w:val="002452BF"/>
    <w:rsid w:val="00283334"/>
    <w:rsid w:val="00287F87"/>
    <w:rsid w:val="00374ACF"/>
    <w:rsid w:val="00432943"/>
    <w:rsid w:val="00432DD4"/>
    <w:rsid w:val="004C224C"/>
    <w:rsid w:val="004F1B3F"/>
    <w:rsid w:val="0053679F"/>
    <w:rsid w:val="00553931"/>
    <w:rsid w:val="00582082"/>
    <w:rsid w:val="005E5ABA"/>
    <w:rsid w:val="005F40A9"/>
    <w:rsid w:val="006D59AE"/>
    <w:rsid w:val="006E4743"/>
    <w:rsid w:val="0080487C"/>
    <w:rsid w:val="009B7D25"/>
    <w:rsid w:val="00A124EC"/>
    <w:rsid w:val="00A52466"/>
    <w:rsid w:val="00B23B2D"/>
    <w:rsid w:val="00B847F3"/>
    <w:rsid w:val="00BE71BC"/>
    <w:rsid w:val="00C37065"/>
    <w:rsid w:val="00C83A63"/>
    <w:rsid w:val="00C976B1"/>
    <w:rsid w:val="00CC5412"/>
    <w:rsid w:val="00D5583D"/>
    <w:rsid w:val="00DD31BA"/>
    <w:rsid w:val="00D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FF1F0A"/>
  <w15:chartTrackingRefBased/>
  <w15:docId w15:val="{DC6B1068-8463-410E-A19F-75BDDAD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55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uder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5931F35454A0B8060E47FE0C3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3617-E1BE-4539-ABA0-F348BA0A4871}"/>
      </w:docPartPr>
      <w:docPartBody>
        <w:p w:rsidR="00B91B37" w:rsidRDefault="00D65F78" w:rsidP="00D65F78">
          <w:pPr>
            <w:pStyle w:val="E725931F35454A0B8060E47FE0C3B4FE"/>
          </w:pPr>
          <w:bookmarkStart w:id="0" w:name="_GoBack"/>
          <w:bookmarkEnd w:id="0"/>
          <w:r>
            <w:t>Due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8"/>
    <w:rsid w:val="00B91B37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5931F35454A0B8060E47FE0C3B4FE">
    <w:name w:val="E725931F35454A0B8060E47FE0C3B4FE"/>
    <w:rsid w:val="00D6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29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Studer</dc:creator>
  <cp:keywords/>
  <cp:lastModifiedBy>Yuko Oaku</cp:lastModifiedBy>
  <cp:revision>14</cp:revision>
  <dcterms:created xsi:type="dcterms:W3CDTF">2023-05-30T22:00:00Z</dcterms:created>
  <dcterms:modified xsi:type="dcterms:W3CDTF">2023-05-30T23:17:00Z</dcterms:modified>
  <cp:version/>
</cp:coreProperties>
</file>