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2C68" w14:textId="3174F89F" w:rsidR="0013378F" w:rsidRPr="0013378F" w:rsidRDefault="00BE71BC" w:rsidP="0013378F">
      <w:pPr>
        <w:pStyle w:val="Date"/>
        <w:rPr>
          <w:rFonts w:ascii="Open Sans" w:hAnsi="Open Sans" w:cs="Open Sans"/>
          <w:b/>
          <w:bCs/>
          <w:sz w:val="32"/>
          <w:szCs w:val="24"/>
        </w:rPr>
      </w:pPr>
      <w:r w:rsidRPr="00BE71BC">
        <w:rPr>
          <w:rFonts w:ascii="Open Sans" w:hAnsi="Open Sans" w:cs="Open Sans"/>
          <w:noProof/>
        </w:rPr>
        <w:drawing>
          <wp:inline distT="0" distB="0" distL="0" distR="0" wp14:anchorId="3136EF8A" wp14:editId="41590000">
            <wp:extent cx="2801162" cy="605641"/>
            <wp:effectExtent l="0" t="0" r="0" b="4445"/>
            <wp:docPr id="1" name="Picture 1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590" cy="60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71BC">
        <w:rPr>
          <w:rFonts w:ascii="Open Sans" w:hAnsi="Open Sans" w:cs="Open Sans"/>
        </w:rPr>
        <w:t xml:space="preserve"> </w:t>
      </w:r>
      <w:r w:rsidRPr="00BE71BC">
        <w:rPr>
          <w:rFonts w:ascii="Open Sans" w:hAnsi="Open Sans" w:cs="Open Sans"/>
        </w:rPr>
        <w:br/>
      </w:r>
      <w:r w:rsidRPr="00BE71BC">
        <w:rPr>
          <w:rFonts w:ascii="Open Sans" w:hAnsi="Open Sans" w:cs="Open Sans"/>
          <w:b/>
          <w:bCs/>
          <w:sz w:val="32"/>
          <w:szCs w:val="24"/>
        </w:rPr>
        <w:t>Milestone Template</w:t>
      </w:r>
      <w:r w:rsidR="0013378F">
        <w:rPr>
          <w:rFonts w:ascii="Open Sans" w:hAnsi="Open Sans" w:cs="Open Sans"/>
          <w:b/>
          <w:bCs/>
          <w:sz w:val="32"/>
          <w:szCs w:val="24"/>
        </w:rPr>
        <w:t xml:space="preserve"> </w:t>
      </w:r>
    </w:p>
    <w:p w14:paraId="353A8015" w14:textId="437F6099" w:rsidR="00BE71BC" w:rsidRDefault="00BE71BC" w:rsidP="0013378F">
      <w:pPr>
        <w:pStyle w:val="Title"/>
        <w:rPr>
          <w:rFonts w:ascii="Open Sans" w:hAnsi="Open Sans" w:cs="Open Sans"/>
          <w:caps w:val="0"/>
          <w:color w:val="auto"/>
        </w:rPr>
      </w:pPr>
      <w:r w:rsidRPr="00553931">
        <w:rPr>
          <w:rFonts w:ascii="Open Sans" w:hAnsi="Open Sans" w:cs="Open Sans"/>
          <w:color w:val="auto"/>
          <w:sz w:val="40"/>
          <w:szCs w:val="36"/>
        </w:rPr>
        <w:t>TEAM NAME</w:t>
      </w:r>
      <w:r w:rsidRPr="0053679F">
        <w:rPr>
          <w:rFonts w:ascii="Open Sans" w:hAnsi="Open Sans" w:cs="Open Sans"/>
          <w:caps w:val="0"/>
          <w:color w:val="auto"/>
        </w:rPr>
        <w:t xml:space="preserve"> </w:t>
      </w:r>
    </w:p>
    <w:p w14:paraId="08A9AEB1" w14:textId="1C8D7ECD" w:rsidR="0013378F" w:rsidRPr="0013378F" w:rsidRDefault="0013378F" w:rsidP="0013378F">
      <w:pPr>
        <w:rPr>
          <w:rFonts w:ascii="Open Sans" w:hAnsi="Open Sans" w:cs="Open Sans"/>
          <w:sz w:val="20"/>
          <w:szCs w:val="20"/>
        </w:rPr>
      </w:pPr>
      <w:r w:rsidRPr="0013378F">
        <w:rPr>
          <w:rFonts w:ascii="Open Sans" w:hAnsi="Open Sans" w:cs="Open Sans"/>
          <w:sz w:val="20"/>
          <w:szCs w:val="20"/>
        </w:rPr>
        <w:t xml:space="preserve">Please enter 7-10 proposed milestones </w:t>
      </w:r>
      <w:r w:rsidRPr="0013378F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you believe your company needs to achieve during the six-month program. Milestones are big, meaningful accomplishments (rather than a to-do list), reasonable and measurable (meaning numbers, dates, dollar amounts, etc.).</w:t>
      </w:r>
    </w:p>
    <w:tbl>
      <w:tblPr>
        <w:tblStyle w:val="TaskListTable"/>
        <w:tblW w:w="5000" w:type="pct"/>
        <w:tblInd w:w="5" w:type="dxa"/>
        <w:tblLook w:val="04A0" w:firstRow="1" w:lastRow="0" w:firstColumn="1" w:lastColumn="0" w:noHBand="0" w:noVBand="1"/>
        <w:tblDescription w:val="Task List including task, due date, done and initials"/>
      </w:tblPr>
      <w:tblGrid>
        <w:gridCol w:w="7370"/>
        <w:gridCol w:w="1710"/>
        <w:gridCol w:w="1710"/>
      </w:tblGrid>
      <w:tr w:rsidR="00553931" w:rsidRPr="00BE71BC" w14:paraId="00DD4ADE" w14:textId="77777777" w:rsidTr="00133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tcBorders>
              <w:bottom w:val="single" w:sz="4" w:space="0" w:color="7F7F7F" w:themeColor="text1" w:themeTint="80"/>
            </w:tcBorders>
            <w:shd w:val="clear" w:color="auto" w:fill="7030A0"/>
            <w:vAlign w:val="bottom"/>
          </w:tcPr>
          <w:p w14:paraId="51C98031" w14:textId="7A4F1B33" w:rsidR="00553931" w:rsidRPr="00BE71BC" w:rsidRDefault="00553931" w:rsidP="00A124EC">
            <w:pPr>
              <w:rPr>
                <w:rFonts w:ascii="Open Sans" w:hAnsi="Open Sans" w:cs="Open Sans"/>
              </w:rPr>
            </w:pPr>
            <w:r w:rsidRPr="00BE71BC">
              <w:rPr>
                <w:rFonts w:ascii="Open Sans" w:hAnsi="Open Sans" w:cs="Open Sans"/>
              </w:rPr>
              <w:t>Milestone</w:t>
            </w:r>
            <w:r>
              <w:rPr>
                <w:rFonts w:ascii="Open Sans" w:hAnsi="Open Sans" w:cs="Open Sans"/>
              </w:rPr>
              <w:t>s</w:t>
            </w:r>
          </w:p>
        </w:tc>
        <w:tc>
          <w:tcPr>
            <w:tcW w:w="1710" w:type="dxa"/>
            <w:shd w:val="clear" w:color="auto" w:fill="7030A0"/>
            <w:vAlign w:val="bottom"/>
          </w:tcPr>
          <w:p w14:paraId="3A47A86D" w14:textId="77777777" w:rsidR="00553931" w:rsidRPr="00BE71BC" w:rsidRDefault="0080487C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alias w:val="Due date:"/>
                <w:tag w:val="Due date:"/>
                <w:id w:val="1069231499"/>
                <w:placeholder>
                  <w:docPart w:val="E725931F35454A0B8060E47FE0C3B4FE"/>
                </w:placeholder>
                <w:temporary/>
                <w:showingPlcHdr/>
                <w15:appearance w15:val="hidden"/>
              </w:sdtPr>
              <w:sdtEndPr/>
              <w:sdtContent>
                <w:r w:rsidR="00553931" w:rsidRPr="00BE71BC">
                  <w:rPr>
                    <w:rFonts w:ascii="Open Sans" w:hAnsi="Open Sans" w:cs="Open Sans"/>
                  </w:rPr>
                  <w:t>Due Date</w:t>
                </w:r>
              </w:sdtContent>
            </w:sdt>
          </w:p>
        </w:tc>
        <w:tc>
          <w:tcPr>
            <w:tcW w:w="1710" w:type="dxa"/>
            <w:shd w:val="clear" w:color="auto" w:fill="7030A0"/>
            <w:vAlign w:val="bottom"/>
          </w:tcPr>
          <w:p w14:paraId="6A152228" w14:textId="2ECED0B3" w:rsidR="00553931" w:rsidRPr="00BE71BC" w:rsidRDefault="00553931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COMPLETED</w:t>
            </w:r>
          </w:p>
        </w:tc>
      </w:tr>
      <w:tr w:rsidR="0013378F" w:rsidRPr="00BE71BC" w14:paraId="69CC642F" w14:textId="77777777" w:rsidTr="00543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  <w:shd w:val="clear" w:color="auto" w:fill="BFBFBF" w:themeFill="background1" w:themeFillShade="BF"/>
          </w:tcPr>
          <w:p w14:paraId="6C277BA6" w14:textId="5787FC83" w:rsidR="0013378F" w:rsidRPr="0013378F" w:rsidRDefault="0013378F" w:rsidP="00C976B1">
            <w:pPr>
              <w:rPr>
                <w:rFonts w:ascii="Open Sans" w:hAnsi="Open Sans" w:cs="Open Sans"/>
                <w:b/>
                <w:bCs/>
              </w:rPr>
            </w:pPr>
            <w:r w:rsidRPr="0013378F">
              <w:rPr>
                <w:rFonts w:ascii="Open Sans" w:hAnsi="Open Sans" w:cs="Open Sans"/>
                <w:b/>
                <w:bCs/>
              </w:rPr>
              <w:t>PRODUCT DEVELOPMENT</w:t>
            </w:r>
          </w:p>
        </w:tc>
      </w:tr>
      <w:tr w:rsidR="00553931" w:rsidRPr="00BE71BC" w14:paraId="6EF38ECE" w14:textId="77777777" w:rsidTr="005539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</w:tcPr>
          <w:p w14:paraId="53ABE20B" w14:textId="715DEFAC" w:rsidR="00553931" w:rsidRPr="00553931" w:rsidRDefault="00553931" w:rsidP="00553931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040B9A97" w14:textId="77777777" w:rsidR="00553931" w:rsidRPr="00BE71BC" w:rsidRDefault="0055393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4C36371F" w14:textId="77777777" w:rsidR="00553931" w:rsidRPr="00BE71BC" w:rsidRDefault="0055393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553931" w:rsidRPr="00BE71BC" w14:paraId="1F765E32" w14:textId="77777777" w:rsidTr="00133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shd w:val="clear" w:color="auto" w:fill="auto"/>
          </w:tcPr>
          <w:p w14:paraId="10BA6A1A" w14:textId="7291757F" w:rsidR="00553931" w:rsidRPr="00553931" w:rsidRDefault="00553931" w:rsidP="00553931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5A852543" w14:textId="77777777" w:rsidR="00553931" w:rsidRPr="00BE71BC" w:rsidRDefault="0055393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40F34F8F" w14:textId="77777777" w:rsidR="00553931" w:rsidRPr="00BE71BC" w:rsidRDefault="0055393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553931" w:rsidRPr="00BE71BC" w14:paraId="3C97B2F2" w14:textId="77777777" w:rsidTr="005539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</w:tcPr>
          <w:p w14:paraId="1B08564B" w14:textId="7DB11625" w:rsidR="00553931" w:rsidRPr="00553931" w:rsidRDefault="00553931" w:rsidP="00553931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29E34294" w14:textId="77777777" w:rsidR="00553931" w:rsidRPr="00BE71BC" w:rsidRDefault="0055393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</w:tcPr>
          <w:p w14:paraId="0E7DFE9C" w14:textId="77777777" w:rsidR="00553931" w:rsidRPr="00BE71BC" w:rsidRDefault="0055393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13378F" w:rsidRPr="00BE71BC" w14:paraId="026E8907" w14:textId="77777777" w:rsidTr="001337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shd w:val="clear" w:color="auto" w:fill="auto"/>
          </w:tcPr>
          <w:p w14:paraId="0AC32BA1" w14:textId="77777777" w:rsidR="0013378F" w:rsidRPr="00553931" w:rsidRDefault="0013378F" w:rsidP="00553931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7C6D7A74" w14:textId="77777777" w:rsidR="0013378F" w:rsidRPr="00BE71BC" w:rsidRDefault="0013378F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0EFFB279" w14:textId="77777777" w:rsidR="0013378F" w:rsidRPr="00BE71BC" w:rsidRDefault="0013378F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13378F" w:rsidRPr="00BE71BC" w14:paraId="1BE27F71" w14:textId="77777777" w:rsidTr="00F347E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  <w:shd w:val="clear" w:color="auto" w:fill="BFBFBF" w:themeFill="background1" w:themeFillShade="BF"/>
          </w:tcPr>
          <w:p w14:paraId="55294957" w14:textId="76E09626" w:rsidR="0013378F" w:rsidRPr="0013378F" w:rsidRDefault="0013378F" w:rsidP="00C976B1">
            <w:pPr>
              <w:rPr>
                <w:rFonts w:ascii="Open Sans" w:hAnsi="Open Sans" w:cs="Open Sans"/>
                <w:b/>
                <w:bCs/>
              </w:rPr>
            </w:pPr>
            <w:r w:rsidRPr="0013378F">
              <w:rPr>
                <w:rFonts w:ascii="Open Sans" w:hAnsi="Open Sans" w:cs="Open Sans"/>
                <w:b/>
                <w:bCs/>
              </w:rPr>
              <w:t>FUNDRAISING</w:t>
            </w:r>
          </w:p>
        </w:tc>
      </w:tr>
      <w:tr w:rsidR="00553931" w:rsidRPr="00BE71BC" w14:paraId="52D21F45" w14:textId="77777777" w:rsidTr="00553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shd w:val="clear" w:color="auto" w:fill="auto"/>
          </w:tcPr>
          <w:p w14:paraId="22B8D385" w14:textId="00AD51B0" w:rsidR="00553931" w:rsidRPr="00553931" w:rsidRDefault="00553931" w:rsidP="00553931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2797547C" w14:textId="77777777" w:rsidR="00553931" w:rsidRPr="00BE71BC" w:rsidRDefault="00553931" w:rsidP="0055393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7390D13E" w14:textId="77777777" w:rsidR="00553931" w:rsidRPr="00BE71BC" w:rsidRDefault="0055393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553931" w:rsidRPr="00BE71BC" w14:paraId="7E301F75" w14:textId="77777777" w:rsidTr="005539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shd w:val="clear" w:color="auto" w:fill="auto"/>
          </w:tcPr>
          <w:p w14:paraId="620686DC" w14:textId="4CF40820" w:rsidR="00553931" w:rsidRPr="00553931" w:rsidRDefault="00553931" w:rsidP="00553931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2F709C3C" w14:textId="77777777" w:rsidR="00553931" w:rsidRPr="00BE71BC" w:rsidRDefault="0055393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0E267C5F" w14:textId="77777777" w:rsidR="00553931" w:rsidRPr="00BE71BC" w:rsidRDefault="0055393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553931" w:rsidRPr="00BE71BC" w14:paraId="64941170" w14:textId="77777777" w:rsidTr="00553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shd w:val="clear" w:color="auto" w:fill="auto"/>
          </w:tcPr>
          <w:p w14:paraId="1733C21E" w14:textId="368EA07A" w:rsidR="00553931" w:rsidRPr="00553931" w:rsidRDefault="00553931" w:rsidP="00553931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37AAC10E" w14:textId="77777777" w:rsidR="00553931" w:rsidRPr="00BE71BC" w:rsidRDefault="00553931" w:rsidP="0055393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2CBD0CDB" w14:textId="77777777" w:rsidR="00553931" w:rsidRPr="00BE71BC" w:rsidRDefault="0055393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13378F" w:rsidRPr="00BE71BC" w14:paraId="1F8F7ED3" w14:textId="77777777" w:rsidTr="005539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shd w:val="clear" w:color="auto" w:fill="auto"/>
          </w:tcPr>
          <w:p w14:paraId="730E28D8" w14:textId="77777777" w:rsidR="0013378F" w:rsidRPr="00553931" w:rsidRDefault="0013378F" w:rsidP="00553931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0141E33A" w14:textId="77777777" w:rsidR="0013378F" w:rsidRPr="00BE71BC" w:rsidRDefault="0013378F" w:rsidP="005539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57B6EC2E" w14:textId="77777777" w:rsidR="0013378F" w:rsidRPr="00BE71BC" w:rsidRDefault="0013378F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13378F" w:rsidRPr="00BE71BC" w14:paraId="1EC570CC" w14:textId="77777777" w:rsidTr="00496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  <w:shd w:val="clear" w:color="auto" w:fill="BFBFBF" w:themeFill="background1" w:themeFillShade="BF"/>
          </w:tcPr>
          <w:p w14:paraId="7DB9FD6E" w14:textId="2B5280F6" w:rsidR="0013378F" w:rsidRPr="0013378F" w:rsidRDefault="0013378F" w:rsidP="00553931">
            <w:pPr>
              <w:rPr>
                <w:rFonts w:ascii="Open Sans" w:hAnsi="Open Sans" w:cs="Open Sans"/>
                <w:b/>
                <w:bCs/>
              </w:rPr>
            </w:pPr>
            <w:r w:rsidRPr="0013378F">
              <w:rPr>
                <w:rFonts w:ascii="Open Sans" w:hAnsi="Open Sans" w:cs="Open Sans"/>
                <w:b/>
                <w:bCs/>
              </w:rPr>
              <w:t>BUSINESS DEVELOPMENT</w:t>
            </w:r>
          </w:p>
        </w:tc>
      </w:tr>
      <w:tr w:rsidR="00553931" w:rsidRPr="00BE71BC" w14:paraId="11CC839F" w14:textId="77777777" w:rsidTr="005539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shd w:val="clear" w:color="auto" w:fill="auto"/>
          </w:tcPr>
          <w:p w14:paraId="6BE5F2C3" w14:textId="75E140CB" w:rsidR="00553931" w:rsidRPr="00553931" w:rsidRDefault="00553931" w:rsidP="00553931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6F9F13E7" w14:textId="77777777" w:rsidR="00553931" w:rsidRPr="00BE71BC" w:rsidRDefault="00553931" w:rsidP="005539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44CB88DE" w14:textId="77777777" w:rsidR="00553931" w:rsidRPr="00BE71BC" w:rsidRDefault="00553931" w:rsidP="005539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553931" w:rsidRPr="00BE71BC" w14:paraId="53E8040A" w14:textId="77777777" w:rsidTr="00553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shd w:val="clear" w:color="auto" w:fill="auto"/>
          </w:tcPr>
          <w:p w14:paraId="6DE2213B" w14:textId="16DAEFEA" w:rsidR="00553931" w:rsidRPr="00553931" w:rsidRDefault="00553931" w:rsidP="00553931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1721D6A9" w14:textId="77777777" w:rsidR="00553931" w:rsidRPr="00BE71BC" w:rsidRDefault="00553931" w:rsidP="0055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0834DF8C" w14:textId="77777777" w:rsidR="00553931" w:rsidRPr="00BE71BC" w:rsidRDefault="00553931" w:rsidP="0055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553931" w:rsidRPr="00BE71BC" w14:paraId="5DF274B1" w14:textId="77777777" w:rsidTr="005539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shd w:val="clear" w:color="auto" w:fill="auto"/>
          </w:tcPr>
          <w:p w14:paraId="06EFD438" w14:textId="60DC5732" w:rsidR="00553931" w:rsidRPr="00553931" w:rsidRDefault="00553931" w:rsidP="00553931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39AD20FE" w14:textId="77777777" w:rsidR="00553931" w:rsidRPr="00BE71BC" w:rsidRDefault="00553931" w:rsidP="005539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41D7700A" w14:textId="77777777" w:rsidR="00553931" w:rsidRPr="00BE71BC" w:rsidRDefault="00553931" w:rsidP="005539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13378F" w:rsidRPr="00BE71BC" w14:paraId="58EB1638" w14:textId="77777777" w:rsidTr="00553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shd w:val="clear" w:color="auto" w:fill="auto"/>
          </w:tcPr>
          <w:p w14:paraId="6151F9DE" w14:textId="77777777" w:rsidR="0013378F" w:rsidRPr="00553931" w:rsidRDefault="0013378F" w:rsidP="00553931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20EB92AA" w14:textId="77777777" w:rsidR="0013378F" w:rsidRPr="00BE71BC" w:rsidRDefault="0013378F" w:rsidP="0055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shd w:val="clear" w:color="auto" w:fill="auto"/>
          </w:tcPr>
          <w:p w14:paraId="08665582" w14:textId="77777777" w:rsidR="0013378F" w:rsidRPr="00BE71BC" w:rsidRDefault="0013378F" w:rsidP="0055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13378F" w:rsidRPr="00BE71BC" w14:paraId="670A52B7" w14:textId="77777777" w:rsidTr="00BA34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  <w:shd w:val="clear" w:color="auto" w:fill="BFBFBF" w:themeFill="background1" w:themeFillShade="BF"/>
          </w:tcPr>
          <w:p w14:paraId="6EBEF69F" w14:textId="39C24D2E" w:rsidR="0013378F" w:rsidRPr="0013378F" w:rsidRDefault="0013378F" w:rsidP="00553931">
            <w:pPr>
              <w:rPr>
                <w:rFonts w:ascii="Open Sans" w:hAnsi="Open Sans" w:cs="Open Sans"/>
                <w:b/>
                <w:bCs/>
              </w:rPr>
            </w:pPr>
            <w:r w:rsidRPr="0013378F">
              <w:rPr>
                <w:rFonts w:ascii="Open Sans" w:hAnsi="Open Sans" w:cs="Open Sans"/>
                <w:b/>
                <w:bCs/>
              </w:rPr>
              <w:t xml:space="preserve">REQUIRED </w:t>
            </w:r>
            <w:r w:rsidR="00CC5412" w:rsidRPr="0013378F">
              <w:rPr>
                <w:rFonts w:ascii="Open Sans" w:hAnsi="Open Sans" w:cs="Open Sans"/>
                <w:b/>
                <w:bCs/>
              </w:rPr>
              <w:t>MILESTONES</w:t>
            </w:r>
            <w:r w:rsidR="00CC5412">
              <w:rPr>
                <w:rFonts w:ascii="Open Sans" w:hAnsi="Open Sans" w:cs="Open Sans"/>
                <w:b/>
                <w:bCs/>
              </w:rPr>
              <w:t xml:space="preserve"> (</w:t>
            </w:r>
            <w:r>
              <w:rPr>
                <w:rFonts w:ascii="Open Sans" w:hAnsi="Open Sans" w:cs="Open Sans"/>
                <w:b/>
                <w:bCs/>
              </w:rPr>
              <w:t>4</w:t>
            </w:r>
            <w:r w:rsidR="005F40A9">
              <w:rPr>
                <w:rFonts w:ascii="Open Sans" w:hAnsi="Open Sans" w:cs="Open Sans"/>
                <w:b/>
                <w:bCs/>
              </w:rPr>
              <w:t xml:space="preserve"> TOTAL</w:t>
            </w:r>
            <w:r>
              <w:rPr>
                <w:rFonts w:ascii="Open Sans" w:hAnsi="Open Sans" w:cs="Open Sans"/>
                <w:b/>
                <w:bCs/>
              </w:rPr>
              <w:t>)</w:t>
            </w:r>
          </w:p>
        </w:tc>
      </w:tr>
      <w:tr w:rsidR="00553931" w:rsidRPr="00BE71BC" w14:paraId="4A9AF14F" w14:textId="77777777" w:rsidTr="00553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shd w:val="clear" w:color="auto" w:fill="auto"/>
          </w:tcPr>
          <w:p w14:paraId="170C7076" w14:textId="56625BDF" w:rsidR="006E4743" w:rsidRPr="0013378F" w:rsidRDefault="00553931" w:rsidP="006E4743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Submit a draft of a 12-month financial plan (Excel/PDF) and a draft of a 12-month operating plan (Word/PDF)  </w:t>
            </w:r>
          </w:p>
        </w:tc>
        <w:tc>
          <w:tcPr>
            <w:tcW w:w="1710" w:type="dxa"/>
            <w:shd w:val="clear" w:color="auto" w:fill="auto"/>
          </w:tcPr>
          <w:p w14:paraId="534327C6" w14:textId="2CCBAE36" w:rsidR="00553931" w:rsidRPr="00BE71BC" w:rsidRDefault="00553931" w:rsidP="0055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September 202</w:t>
            </w:r>
            <w:r w:rsidR="00100D4A">
              <w:rPr>
                <w:rFonts w:ascii="Open Sans" w:hAnsi="Open Sans" w:cs="Open Sans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14:paraId="5259A6A7" w14:textId="2A82B22D" w:rsidR="00553931" w:rsidRPr="00BE71BC" w:rsidRDefault="00553931" w:rsidP="0055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553931" w:rsidRPr="00BE71BC" w14:paraId="57ED7557" w14:textId="77777777" w:rsidTr="005539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shd w:val="clear" w:color="auto" w:fill="auto"/>
          </w:tcPr>
          <w:p w14:paraId="031735D4" w14:textId="77777777" w:rsidR="00553931" w:rsidRDefault="00553931" w:rsidP="00553931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lastRenderedPageBreak/>
              <w:t>Submit a draft of a 12-month financial plan (Excel/PDF)</w:t>
            </w:r>
            <w:r w:rsidR="006E4743"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 xml:space="preserve">and a draft of a 12-month operating plan (Word/PDF)  </w:t>
            </w:r>
          </w:p>
        </w:tc>
        <w:tc>
          <w:tcPr>
            <w:tcW w:w="1710" w:type="dxa"/>
            <w:shd w:val="clear" w:color="auto" w:fill="auto"/>
          </w:tcPr>
          <w:p w14:paraId="2C78C209" w14:textId="10B56E5B" w:rsidR="00553931" w:rsidRDefault="0013378F" w:rsidP="005539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January 202</w:t>
            </w:r>
            <w:r w:rsidR="0080487C">
              <w:rPr>
                <w:rFonts w:ascii="Open Sans" w:hAnsi="Open Sans" w:cs="Open Sans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14:paraId="2FB899B5" w14:textId="77777777" w:rsidR="00553931" w:rsidRPr="00BE71BC" w:rsidRDefault="00553931" w:rsidP="005539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553931" w:rsidRPr="00BE71BC" w14:paraId="47487EAB" w14:textId="77777777" w:rsidTr="005539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shd w:val="clear" w:color="auto" w:fill="auto"/>
          </w:tcPr>
          <w:p w14:paraId="13C67EAA" w14:textId="2D5D3A33" w:rsidR="002452BF" w:rsidRPr="0013378F" w:rsidRDefault="00553931" w:rsidP="002452BF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3-months of operating expenses in the bank by the end of the program.</w:t>
            </w:r>
          </w:p>
        </w:tc>
        <w:tc>
          <w:tcPr>
            <w:tcW w:w="1710" w:type="dxa"/>
            <w:shd w:val="clear" w:color="auto" w:fill="auto"/>
          </w:tcPr>
          <w:p w14:paraId="40F6060A" w14:textId="7DDE03EC" w:rsidR="00553931" w:rsidRPr="00BE71BC" w:rsidRDefault="00553931" w:rsidP="0055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February 202</w:t>
            </w:r>
            <w:r w:rsidR="0080487C">
              <w:rPr>
                <w:rFonts w:ascii="Open Sans" w:hAnsi="Open Sans" w:cs="Open Sans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14:paraId="39529602" w14:textId="77777777" w:rsidR="00553931" w:rsidRPr="00BE71BC" w:rsidRDefault="00553931" w:rsidP="00553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  <w:tr w:rsidR="00553931" w:rsidRPr="00BE71BC" w14:paraId="04E4AC6B" w14:textId="77777777" w:rsidTr="0055393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shd w:val="clear" w:color="auto" w:fill="auto"/>
          </w:tcPr>
          <w:p w14:paraId="4330304D" w14:textId="189C889A" w:rsidR="00553931" w:rsidRPr="002452BF" w:rsidRDefault="006E4743" w:rsidP="002452BF">
            <w:pPr>
              <w:pStyle w:val="ListParagraph"/>
              <w:numPr>
                <w:ilvl w:val="0"/>
                <w:numId w:val="14"/>
              </w:numPr>
              <w:rPr>
                <w:rFonts w:ascii="Open Sans" w:hAnsi="Open Sans" w:cs="Open Sans"/>
              </w:rPr>
            </w:pPr>
            <w:r w:rsidRPr="002452BF">
              <w:rPr>
                <w:rFonts w:ascii="Open Sans" w:hAnsi="Open Sans" w:cs="Open Sans"/>
              </w:rPr>
              <w:t xml:space="preserve">Company Formation </w:t>
            </w:r>
            <w:r w:rsidR="002452BF">
              <w:rPr>
                <w:rFonts w:ascii="Open Sans" w:hAnsi="Open Sans" w:cs="Open Sans"/>
              </w:rPr>
              <w:t>(incorporation, bank accounts</w:t>
            </w:r>
            <w:r w:rsidR="0013378F">
              <w:rPr>
                <w:rFonts w:ascii="Open Sans" w:hAnsi="Open Sans" w:cs="Open Sans"/>
              </w:rPr>
              <w:t xml:space="preserve">, </w:t>
            </w:r>
            <w:proofErr w:type="spellStart"/>
            <w:r w:rsidR="0013378F">
              <w:rPr>
                <w:rFonts w:ascii="Open Sans" w:hAnsi="Open Sans" w:cs="Open Sans"/>
              </w:rPr>
              <w:t>etc</w:t>
            </w:r>
            <w:proofErr w:type="spellEnd"/>
            <w:r w:rsidR="002452BF">
              <w:rPr>
                <w:rFonts w:ascii="Open Sans" w:hAnsi="Open Sans" w:cs="Open Sans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2AB9CD12" w14:textId="2234ABA5" w:rsidR="00553931" w:rsidRPr="00BE71BC" w:rsidRDefault="002452BF" w:rsidP="005539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January 202</w:t>
            </w:r>
            <w:r w:rsidR="0080487C">
              <w:rPr>
                <w:rFonts w:ascii="Open Sans" w:hAnsi="Open Sans" w:cs="Open Sans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14:paraId="34FCEFE0" w14:textId="77777777" w:rsidR="00553931" w:rsidRPr="00BE71BC" w:rsidRDefault="00553931" w:rsidP="005539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</w:rPr>
            </w:pPr>
          </w:p>
        </w:tc>
      </w:tr>
    </w:tbl>
    <w:p w14:paraId="35284C13" w14:textId="77777777" w:rsidR="00B23B2D" w:rsidRPr="00BE71BC" w:rsidRDefault="00B23B2D">
      <w:pPr>
        <w:rPr>
          <w:rFonts w:ascii="Open Sans" w:hAnsi="Open Sans" w:cs="Open Sans"/>
        </w:rPr>
      </w:pPr>
    </w:p>
    <w:sectPr w:rsidR="00B23B2D" w:rsidRPr="00BE71BC" w:rsidSect="00553931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EB95A" w14:textId="77777777" w:rsidR="00BE71BC" w:rsidRDefault="00BE71BC">
      <w:pPr>
        <w:spacing w:after="0" w:line="240" w:lineRule="auto"/>
      </w:pPr>
      <w:r>
        <w:separator/>
      </w:r>
    </w:p>
  </w:endnote>
  <w:endnote w:type="continuationSeparator" w:id="0">
    <w:p w14:paraId="6A6DB766" w14:textId="77777777" w:rsidR="00BE71BC" w:rsidRDefault="00BE7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172C" w14:textId="78A14728" w:rsidR="001069F9" w:rsidRDefault="0013378F">
    <w:pPr>
      <w:pStyle w:val="Footer"/>
    </w:pPr>
    <w:r>
      <w:t xml:space="preserve"> MILESTONE TEMPLATE 202</w:t>
    </w:r>
    <w:r w:rsidR="0080487C">
      <w:t>2</w:t>
    </w:r>
    <w:r>
      <w:t xml:space="preserve"> | </w:t>
    </w:r>
    <w:r w:rsidR="00C37065">
      <w:t xml:space="preserve">Page </w:t>
    </w:r>
    <w:r w:rsidR="00C37065">
      <w:fldChar w:fldCharType="begin"/>
    </w:r>
    <w:r w:rsidR="00C37065">
      <w:instrText xml:space="preserve"> PAGE   \* MERGEFORMAT </w:instrText>
    </w:r>
    <w:r w:rsidR="00C37065">
      <w:fldChar w:fldCharType="separate"/>
    </w:r>
    <w:r w:rsidR="00A124EC">
      <w:rPr>
        <w:noProof/>
      </w:rPr>
      <w:t>2</w:t>
    </w:r>
    <w:r w:rsidR="00C3706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B4FB7" w14:textId="77777777" w:rsidR="00BE71BC" w:rsidRDefault="00BE71BC">
      <w:pPr>
        <w:spacing w:after="0" w:line="240" w:lineRule="auto"/>
      </w:pPr>
      <w:r>
        <w:separator/>
      </w:r>
    </w:p>
  </w:footnote>
  <w:footnote w:type="continuationSeparator" w:id="0">
    <w:p w14:paraId="009D06A3" w14:textId="77777777" w:rsidR="00BE71BC" w:rsidRDefault="00BE7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7C6A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AE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22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0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442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63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44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A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E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23336B"/>
    <w:multiLevelType w:val="hybridMultilevel"/>
    <w:tmpl w:val="790E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06519"/>
    <w:multiLevelType w:val="hybridMultilevel"/>
    <w:tmpl w:val="E85A6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77F9F"/>
    <w:multiLevelType w:val="hybridMultilevel"/>
    <w:tmpl w:val="4C22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020EE"/>
    <w:multiLevelType w:val="hybridMultilevel"/>
    <w:tmpl w:val="4C22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E0211"/>
    <w:multiLevelType w:val="hybridMultilevel"/>
    <w:tmpl w:val="430EE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698247">
    <w:abstractNumId w:val="9"/>
  </w:num>
  <w:num w:numId="2" w16cid:durableId="781537317">
    <w:abstractNumId w:val="7"/>
  </w:num>
  <w:num w:numId="3" w16cid:durableId="1657958202">
    <w:abstractNumId w:val="6"/>
  </w:num>
  <w:num w:numId="4" w16cid:durableId="8332879">
    <w:abstractNumId w:val="5"/>
  </w:num>
  <w:num w:numId="5" w16cid:durableId="485905056">
    <w:abstractNumId w:val="4"/>
  </w:num>
  <w:num w:numId="6" w16cid:durableId="148983086">
    <w:abstractNumId w:val="8"/>
  </w:num>
  <w:num w:numId="7" w16cid:durableId="612369782">
    <w:abstractNumId w:val="3"/>
  </w:num>
  <w:num w:numId="8" w16cid:durableId="1668827321">
    <w:abstractNumId w:val="2"/>
  </w:num>
  <w:num w:numId="9" w16cid:durableId="736366419">
    <w:abstractNumId w:val="1"/>
  </w:num>
  <w:num w:numId="10" w16cid:durableId="92673375">
    <w:abstractNumId w:val="0"/>
  </w:num>
  <w:num w:numId="11" w16cid:durableId="444232233">
    <w:abstractNumId w:val="11"/>
  </w:num>
  <w:num w:numId="12" w16cid:durableId="388260450">
    <w:abstractNumId w:val="10"/>
  </w:num>
  <w:num w:numId="13" w16cid:durableId="79372643">
    <w:abstractNumId w:val="14"/>
  </w:num>
  <w:num w:numId="14" w16cid:durableId="1628008517">
    <w:abstractNumId w:val="13"/>
  </w:num>
  <w:num w:numId="15" w16cid:durableId="15017713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BC"/>
    <w:rsid w:val="00032192"/>
    <w:rsid w:val="00100D4A"/>
    <w:rsid w:val="001069F9"/>
    <w:rsid w:val="0013378F"/>
    <w:rsid w:val="002452BF"/>
    <w:rsid w:val="00374ACF"/>
    <w:rsid w:val="00432943"/>
    <w:rsid w:val="00432DD4"/>
    <w:rsid w:val="0053679F"/>
    <w:rsid w:val="00553931"/>
    <w:rsid w:val="00582082"/>
    <w:rsid w:val="005F40A9"/>
    <w:rsid w:val="006E4743"/>
    <w:rsid w:val="0080487C"/>
    <w:rsid w:val="009B7D25"/>
    <w:rsid w:val="00A124EC"/>
    <w:rsid w:val="00A52466"/>
    <w:rsid w:val="00B23B2D"/>
    <w:rsid w:val="00B847F3"/>
    <w:rsid w:val="00BE71BC"/>
    <w:rsid w:val="00C37065"/>
    <w:rsid w:val="00C976B1"/>
    <w:rsid w:val="00CC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FF1F0A"/>
  <w15:chartTrackingRefBased/>
  <w15:docId w15:val="{DC6B1068-8463-410E-A19F-75BDDAD8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4EC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C3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AC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4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4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597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70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70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rsid w:val="009B7D25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DateChar">
    <w:name w:val="Date Char"/>
    <w:basedOn w:val="DefaultParagraphFont"/>
    <w:link w:val="Date"/>
    <w:uiPriority w:val="1"/>
    <w:rsid w:val="009B7D25"/>
    <w:rPr>
      <w:caps/>
      <w:color w:val="000000" w:themeColor="text1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B7D25"/>
    <w:rPr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rsid w:val="009B7D25"/>
    <w:pPr>
      <w:pBdr>
        <w:bottom w:val="thickThinSmallGap" w:sz="12" w:space="1" w:color="0D5975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9B7D25"/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paragraph" w:styleId="Subtitle">
    <w:name w:val="Subtitle"/>
    <w:basedOn w:val="Normal"/>
    <w:next w:val="Normal"/>
    <w:link w:val="SubtitleChar"/>
    <w:uiPriority w:val="2"/>
    <w:qFormat/>
    <w:rsid w:val="009B7D25"/>
    <w:pPr>
      <w:numPr>
        <w:ilvl w:val="1"/>
      </w:numPr>
      <w:spacing w:before="40"/>
      <w:contextualSpacing/>
    </w:pPr>
    <w:rPr>
      <w:caps/>
      <w:color w:val="000000" w:themeColor="text1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2"/>
    <w:rsid w:val="009B7D25"/>
    <w:rPr>
      <w:caps/>
      <w:color w:val="000000" w:themeColor="text1"/>
      <w:sz w:val="24"/>
      <w:szCs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skListTable">
    <w:name w:val="Task List Table"/>
    <w:basedOn w:val="TableNormal"/>
    <w:uiPriority w:val="99"/>
    <w:rsid w:val="009B7D25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B4101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sid w:val="00C37065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Footer">
    <w:name w:val="footer"/>
    <w:basedOn w:val="Normal"/>
    <w:link w:val="FooterChar"/>
    <w:uiPriority w:val="99"/>
    <w:unhideWhenUsed/>
    <w:rsid w:val="00A124EC"/>
    <w:pPr>
      <w:spacing w:before="200" w:after="0"/>
      <w:contextualSpacing/>
      <w:jc w:val="right"/>
    </w:pPr>
    <w:rPr>
      <w:color w:val="404040" w:themeColor="text1" w:themeTint="BF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124EC"/>
    <w:rPr>
      <w:color w:val="404040" w:themeColor="text1" w:themeTint="BF"/>
      <w:szCs w:val="20"/>
    </w:rPr>
  </w:style>
  <w:style w:type="paragraph" w:styleId="Header">
    <w:name w:val="header"/>
    <w:basedOn w:val="Normal"/>
    <w:link w:val="HeaderChar"/>
    <w:uiPriority w:val="99"/>
    <w:unhideWhenUsed/>
    <w:rsid w:val="00A124EC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4EC"/>
  </w:style>
  <w:style w:type="character" w:customStyle="1" w:styleId="Heading3Char">
    <w:name w:val="Heading 3 Char"/>
    <w:basedOn w:val="DefaultParagraphFont"/>
    <w:link w:val="Heading3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4ACF"/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706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706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B7D25"/>
    <w:pPr>
      <w:pBdr>
        <w:top w:val="single" w:sz="2" w:space="10" w:color="0D5975" w:themeColor="accent1" w:themeShade="80"/>
        <w:left w:val="single" w:sz="2" w:space="10" w:color="0D5975" w:themeColor="accent1" w:themeShade="80"/>
        <w:bottom w:val="single" w:sz="2" w:space="10" w:color="0D5975" w:themeColor="accent1" w:themeShade="80"/>
        <w:right w:val="single" w:sz="2" w:space="10" w:color="0D5975" w:themeColor="accent1" w:themeShade="80"/>
      </w:pBdr>
      <w:ind w:left="1152" w:right="1152"/>
    </w:pPr>
    <w:rPr>
      <w:i/>
      <w:iCs/>
      <w:color w:val="0D5975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9B7D25"/>
    <w:rPr>
      <w:color w:val="0D5975" w:themeColor="accent1" w:themeShade="80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B7D2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B7D25"/>
    <w:rPr>
      <w:i/>
      <w:iCs/>
      <w:color w:val="0D5975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B7D25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B7D25"/>
    <w:rPr>
      <w:b/>
      <w:bCs/>
      <w:caps w:val="0"/>
      <w:smallCaps/>
      <w:color w:val="0D5975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D25"/>
    <w:pPr>
      <w:outlineLvl w:val="9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B7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B7D25"/>
    <w:rPr>
      <w:rFonts w:asciiTheme="majorHAnsi" w:eastAsiaTheme="majorEastAsia" w:hAnsiTheme="majorHAnsi" w:cstheme="majorBidi"/>
      <w:color w:val="auto"/>
      <w:sz w:val="24"/>
      <w:szCs w:val="24"/>
      <w:shd w:val="pct20" w:color="auto" w:fil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4ACF"/>
    <w:pPr>
      <w:spacing w:after="200" w:line="240" w:lineRule="auto"/>
    </w:pPr>
    <w:rPr>
      <w:i/>
      <w:iCs/>
      <w:color w:val="4B4B4B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AC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4AC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4AC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74AC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74AC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4AC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AC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AC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AC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4AC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4AC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74AC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AC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74AC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4AC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374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74AC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4AC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553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tuder\AppData\Roaming\Microsoft\Templates\Project%20task%20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25931F35454A0B8060E47FE0C3B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73617-E1BE-4539-ABA0-F348BA0A4871}"/>
      </w:docPartPr>
      <w:docPartBody>
        <w:p w:rsidR="00B91B37" w:rsidRDefault="00D65F78" w:rsidP="00D65F78">
          <w:pPr>
            <w:pStyle w:val="E725931F35454A0B8060E47FE0C3B4FE"/>
          </w:pPr>
          <w:bookmarkStart w:id="0" w:name="_GoBack"/>
          <w:bookmarkEnd w:id="0"/>
          <w:r>
            <w:t>Due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78"/>
    <w:rsid w:val="00B91B37"/>
    <w:rsid w:val="00D6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25931F35454A0B8060E47FE0C3B4FE">
    <w:name w:val="E725931F35454A0B8060E47FE0C3B4FE"/>
    <w:rsid w:val="00D65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task list</Template>
  <TotalTime>19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Studer</dc:creator>
  <cp:keywords/>
  <cp:lastModifiedBy>Yuko Oaku</cp:lastModifiedBy>
  <cp:revision>3</cp:revision>
  <dcterms:created xsi:type="dcterms:W3CDTF">2022-05-11T20:45:00Z</dcterms:created>
  <dcterms:modified xsi:type="dcterms:W3CDTF">2022-05-11T21:03:00Z</dcterms:modified>
  <cp:version/>
</cp:coreProperties>
</file>